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32"/>
          <w:szCs w:val="32"/>
        </w:rPr>
        <w:alias w:val="Name of Practice"/>
        <w:tag w:val=""/>
        <w:id w:val="220343643"/>
        <w:placeholder>
          <w:docPart w:val="B7BE44177D3DEE48B7AB5736B164658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9B5D827" w14:textId="77777777" w:rsidR="00C6313F" w:rsidRPr="00FF4F46" w:rsidRDefault="00FF4F46">
          <w:pPr>
            <w:pStyle w:val="Heading2"/>
            <w:rPr>
              <w:b/>
              <w:sz w:val="32"/>
              <w:szCs w:val="32"/>
            </w:rPr>
          </w:pPr>
          <w:r w:rsidRPr="00FF4F46">
            <w:rPr>
              <w:b/>
              <w:sz w:val="32"/>
              <w:szCs w:val="32"/>
            </w:rPr>
            <w:t>HER CHOICE MIDWIFERY SERVICES</w:t>
          </w:r>
        </w:p>
      </w:sdtContent>
    </w:sdt>
    <w:p w14:paraId="103211F5" w14:textId="77777777" w:rsidR="00C6313F" w:rsidRDefault="00F1750A">
      <w:pPr>
        <w:pStyle w:val="Heading1"/>
        <w:spacing w:before="0" w:after="240"/>
      </w:pPr>
      <w:r>
        <w:t>REGISTRATION FORM</w:t>
      </w:r>
    </w:p>
    <w:p w14:paraId="6BE7A9E9" w14:textId="77777777" w:rsidR="00FF4F46" w:rsidRDefault="00FF4F46" w:rsidP="00FF4F46">
      <w:pPr>
        <w:jc w:val="center"/>
      </w:pPr>
      <w:bookmarkStart w:id="0" w:name="_GoBack"/>
      <w:r w:rsidRPr="00FF4F46">
        <w:rPr>
          <w:noProof/>
          <w:lang w:eastAsia="en-US"/>
        </w:rPr>
        <w:drawing>
          <wp:inline distT="0" distB="0" distL="0" distR="0" wp14:anchorId="1673C121" wp14:editId="75D6E274">
            <wp:extent cx="1096999" cy="787923"/>
            <wp:effectExtent l="0" t="0" r="0" b="0"/>
            <wp:docPr id="1" name="Picture 1" descr="/Users/Marah-Jordan/Documents/herch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Marah-Jordan/Documents/herchoi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03" cy="8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6E3B8B" w14:textId="77777777" w:rsidR="00FF4F46" w:rsidRPr="00FF4F46" w:rsidRDefault="00FF4F46" w:rsidP="00FF4F46">
      <w:pPr>
        <w:ind w:left="0"/>
      </w:pP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C6313F" w14:paraId="1D22BC5D" w14:textId="77777777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 w:rsidR="00C6313F" w14:paraId="79C86C09" w14:textId="77777777">
              <w:tc>
                <w:tcPr>
                  <w:tcW w:w="6272" w:type="dxa"/>
                  <w:vAlign w:val="center"/>
                </w:tcPr>
                <w:p w14:paraId="6CEF0C8C" w14:textId="77777777" w:rsidR="00C6313F" w:rsidRDefault="00F1750A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E9C3234798E90E46AB37B54FD30FD91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14:paraId="29C15AE2" w14:textId="77777777" w:rsidR="00C6313F" w:rsidRDefault="00F1750A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F4C44D7E5BB7C64E8DDD125D28E17C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14:paraId="18E5909B" w14:textId="77777777" w:rsidR="00C6313F" w:rsidRDefault="00F1750A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3"/>
              <w:gridCol w:w="3417"/>
            </w:tblGrid>
            <w:tr w:rsidR="00C6313F" w14:paraId="0815ACEA" w14:textId="77777777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14:paraId="39E93D30" w14:textId="77777777" w:rsidR="00C6313F" w:rsidRDefault="00F1750A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BA65B94992A9C44CB38E2F129CF678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14:paraId="43DD1ABA" w14:textId="77777777" w:rsidR="00C6313F" w:rsidRDefault="00F1750A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E76C129EFEC42D42BA5F97CBEF80D0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14:paraId="14572591" w14:textId="77777777" w:rsidR="00C6313F" w:rsidRDefault="00F1750A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B6525EDF33D2604791913D8F34C23B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9391545815C55844928422E1324879DF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14:paraId="6E48F6E7" w14:textId="77777777" w:rsidR="00C6313F" w:rsidRDefault="00F1750A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14:paraId="0034E3D9" w14:textId="77777777" w:rsidR="00C6313F" w:rsidRDefault="00F1750A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9391545815C55844928422E1324879DF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14:paraId="42973F83" w14:textId="77777777" w:rsidR="00C6313F" w:rsidRDefault="00C6313F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 w:rsidR="00C6313F" w14:paraId="4C7CFFFF" w14:textId="77777777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14:paraId="3F6C56C7" w14:textId="77777777" w:rsidR="00C6313F" w:rsidRDefault="00F1750A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14:paraId="3A49E4D0" w14:textId="77777777" w:rsidR="00C6313F" w:rsidRDefault="00F1750A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14:paraId="3FDBD535" w14:textId="77777777" w:rsidR="00C6313F" w:rsidRDefault="00F1750A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14:paraId="6F8F1D54" w14:textId="77777777" w:rsidR="00C6313F" w:rsidRDefault="00F1750A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14:paraId="60651FDE" w14:textId="77777777" w:rsidR="00C6313F" w:rsidRDefault="00F1750A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14:paraId="22846756" w14:textId="77777777" w:rsidR="00C6313F" w:rsidRDefault="00F1750A">
                  <w:r>
                    <w:t>Sex:</w:t>
                  </w:r>
                </w:p>
              </w:tc>
            </w:tr>
            <w:tr w:rsidR="00C6313F" w14:paraId="56923F01" w14:textId="77777777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14:paraId="7275A47D" w14:textId="77777777" w:rsidR="00C6313F" w:rsidRDefault="004F1793">
                  <w:r>
                    <w:pict w14:anchorId="7E98EC8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05pt;height:18.3pt">
                        <v:imagedata r:id="rId10" o:title=""/>
                      </v:shape>
                    </w:pict>
                  </w:r>
                  <w:r>
                    <w:pict w14:anchorId="4BB724BA">
                      <v:shape id="_x0000_i1026" type="#_x0000_t75" style="width:33.05pt;height:18.3pt">
                        <v:imagedata r:id="rId11" o:title=""/>
                      </v:shape>
                    </w:pi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14:paraId="26343ADC" w14:textId="77777777" w:rsidR="00C6313F" w:rsidRDefault="004F1793">
                  <w:sdt>
                    <w:sdtPr>
                      <w:id w:val="-2097005382"/>
                      <w:placeholder>
                        <w:docPart w:val="09343ACC5015A84985074B2044901A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14:paraId="3CC2CFAE" w14:textId="77777777" w:rsidR="00C6313F" w:rsidRDefault="004F1793">
                  <w:sdt>
                    <w:sdtPr>
                      <w:id w:val="-181514777"/>
                      <w:placeholder>
                        <w:docPart w:val="C63C44CCD8B0A74693DD978C42547D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EEF9028A5992D84C9536A2E9476C32A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14:paraId="18A6242C" w14:textId="77777777" w:rsidR="00C6313F" w:rsidRDefault="00F1750A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14:paraId="38C67D48" w14:textId="77777777" w:rsidR="00C6313F" w:rsidRDefault="004F1793">
                  <w:sdt>
                    <w:sdtPr>
                      <w:id w:val="-617832330"/>
                      <w:placeholder>
                        <w:docPart w:val="D07510CDEED2984EB81D608265D51B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14:paraId="31C11012" w14:textId="77777777" w:rsidR="00C6313F" w:rsidRDefault="004F1793">
                  <w:r>
                    <w:pict w14:anchorId="4C08CF35">
                      <v:shape id="_x0000_i1027" type="#_x0000_t75" style="width:24.8pt;height:18.3pt">
                        <v:imagedata r:id="rId12" o:title=""/>
                      </v:shape>
                    </w:pict>
                  </w:r>
                  <w:r>
                    <w:pict w14:anchorId="090203B7">
                      <v:shape id="_x0000_i1028" type="#_x0000_t75" style="width:24.8pt;height:18.3pt">
                        <v:imagedata r:id="rId13" o:title=""/>
                      </v:shape>
                    </w:pict>
                  </w:r>
                </w:p>
              </w:tc>
            </w:tr>
          </w:tbl>
          <w:p w14:paraId="4387F99B" w14:textId="77777777" w:rsidR="00C6313F" w:rsidRDefault="00F1750A">
            <w:r>
              <w:t xml:space="preserve">Address: </w:t>
            </w:r>
            <w:sdt>
              <w:sdtPr>
                <w:id w:val="607865817"/>
                <w:placeholder>
                  <w:docPart w:val="98015749498C204D81B644768DC675F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 w:rsidR="00C6313F" w14:paraId="0D0A437D" w14:textId="77777777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14:paraId="527F8CE5" w14:textId="77777777" w:rsidR="00C6313F" w:rsidRDefault="00F1750A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14:paraId="024D0204" w14:textId="77777777" w:rsidR="00C6313F" w:rsidRDefault="00F1750A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14:paraId="5F52F83E" w14:textId="77777777" w:rsidR="00C6313F" w:rsidRDefault="00F1750A">
                  <w:r>
                    <w:t>Cell phone no.:</w:t>
                  </w:r>
                </w:p>
              </w:tc>
            </w:tr>
            <w:tr w:rsidR="00C6313F" w14:paraId="404D1C14" w14:textId="77777777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5DCBB82C" w14:textId="77777777" w:rsidR="00C6313F" w:rsidRDefault="004F1793">
                  <w:sdt>
                    <w:sdtPr>
                      <w:id w:val="658583599"/>
                      <w:placeholder>
                        <w:docPart w:val="2A20222602DF23439BF154D994B18F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6B655ECD" w14:textId="77777777" w:rsidR="00C6313F" w:rsidRDefault="004F1793">
                  <w:sdt>
                    <w:sdtPr>
                      <w:id w:val="-716198152"/>
                      <w:placeholder>
                        <w:docPart w:val="F81CB09EB2D74849A57E8925C1CF4F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2AF2D11D" w14:textId="77777777" w:rsidR="00C6313F" w:rsidRDefault="004F1793">
                  <w:sdt>
                    <w:sdtPr>
                      <w:id w:val="-1236464109"/>
                      <w:placeholder>
                        <w:docPart w:val="F81CB09EB2D74849A57E8925C1CF4F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[Phone]</w:t>
                      </w:r>
                    </w:sdtContent>
                  </w:sdt>
                </w:p>
              </w:tc>
            </w:tr>
            <w:tr w:rsidR="00C6313F" w14:paraId="1F4587D7" w14:textId="77777777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14:paraId="693AFD3C" w14:textId="77777777" w:rsidR="00C6313F" w:rsidRDefault="00F1750A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14:paraId="1711DC10" w14:textId="77777777" w:rsidR="00C6313F" w:rsidRDefault="00F1750A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14:paraId="23340F8E" w14:textId="77777777" w:rsidR="00C6313F" w:rsidRDefault="00F1750A">
                  <w:r>
                    <w:t>Employer phone no.:</w:t>
                  </w:r>
                </w:p>
              </w:tc>
            </w:tr>
            <w:tr w:rsidR="00C6313F" w14:paraId="496D00B2" w14:textId="77777777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14:paraId="497900FF" w14:textId="77777777" w:rsidR="00C6313F" w:rsidRDefault="004F1793">
                  <w:sdt>
                    <w:sdtPr>
                      <w:id w:val="1013807589"/>
                      <w:placeholder>
                        <w:docPart w:val="9C078127594B4D4390B18C37D37DEA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14:paraId="422811D3" w14:textId="77777777" w:rsidR="00C6313F" w:rsidRDefault="004F1793">
                  <w:sdt>
                    <w:sdtPr>
                      <w:id w:val="-1811091839"/>
                      <w:placeholder>
                        <w:docPart w:val="BE576D0949C2E349ABF76DA4EB7186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14:paraId="1640A7AB" w14:textId="77777777" w:rsidR="00C6313F" w:rsidRDefault="004F1793">
                  <w:sdt>
                    <w:sdtPr>
                      <w:id w:val="754095470"/>
                      <w:placeholder>
                        <w:docPart w:val="F81CB09EB2D74849A57E8925C1CF4F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[Phone]</w:t>
                      </w:r>
                    </w:sdtContent>
                  </w:sdt>
                </w:p>
              </w:tc>
            </w:tr>
          </w:tbl>
          <w:p w14:paraId="75C081A1" w14:textId="77777777" w:rsidR="00C6313F" w:rsidRDefault="00F1750A">
            <w:r>
              <w:t xml:space="preserve">Other family members seen here: </w:t>
            </w:r>
            <w:sdt>
              <w:sdtPr>
                <w:id w:val="2079788170"/>
                <w:placeholder>
                  <w:docPart w:val="9151ECF3C38EC44E84DEF88BE0338CE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[Other patients]</w:t>
                </w:r>
              </w:sdtContent>
            </w:sdt>
          </w:p>
          <w:p w14:paraId="7539FCF0" w14:textId="77777777" w:rsidR="00C6313F" w:rsidRDefault="00F1750A">
            <w:pPr>
              <w:pStyle w:val="Heading3"/>
            </w:pPr>
            <w:r>
              <w:t>INSURANCE INFORMATION</w:t>
            </w:r>
          </w:p>
          <w:p w14:paraId="4CA98257" w14:textId="77777777" w:rsidR="00C6313F" w:rsidRDefault="00F1750A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 w:rsidR="00C6313F" w14:paraId="15C9376A" w14:textId="77777777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DFA26E3" w14:textId="77777777" w:rsidR="00C6313F" w:rsidRDefault="00F1750A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0B29FCB" w14:textId="77777777" w:rsidR="00C6313F" w:rsidRDefault="00F1750A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FA8F39A" w14:textId="77777777" w:rsidR="00C6313F" w:rsidRDefault="00F1750A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965861" w14:textId="77777777" w:rsidR="00C6313F" w:rsidRDefault="00F1750A">
                  <w:r>
                    <w:t>Home phone no.:</w:t>
                  </w:r>
                </w:p>
              </w:tc>
            </w:tr>
            <w:tr w:rsidR="00C6313F" w14:paraId="451B8F21" w14:textId="77777777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14:paraId="635F9D7F" w14:textId="77777777" w:rsidR="00C6313F" w:rsidRDefault="004F1793">
                  <w:sdt>
                    <w:sdtPr>
                      <w:id w:val="1536848587"/>
                      <w:placeholder>
                        <w:docPart w:val="2DAB06D88A1A1948B8118CCFB86A7F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EEF9028A5992D84C9536A2E9476C32A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14:paraId="6629EF9F" w14:textId="77777777" w:rsidR="00C6313F" w:rsidRDefault="00F1750A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14:paraId="71DA8279" w14:textId="77777777" w:rsidR="00C6313F" w:rsidRDefault="004F1793">
                  <w:sdt>
                    <w:sdtPr>
                      <w:id w:val="93055017"/>
                      <w:placeholder>
                        <w:docPart w:val="951A066D3EEBBC41A1439A9CD4D304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14:paraId="66CC4262" w14:textId="77777777" w:rsidR="00C6313F" w:rsidRDefault="004F1793">
                  <w:sdt>
                    <w:sdtPr>
                      <w:id w:val="-710720648"/>
                      <w:placeholder>
                        <w:docPart w:val="F81CB09EB2D74849A57E8925C1CF4F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[Phone]</w:t>
                      </w:r>
                    </w:sdtContent>
                  </w:sdt>
                </w:p>
              </w:tc>
            </w:tr>
            <w:tr w:rsidR="00C6313F" w14:paraId="327A6606" w14:textId="77777777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D4EC38C" w14:textId="77777777" w:rsidR="00C6313F" w:rsidRDefault="00F1750A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1B0B48A" w14:textId="77777777" w:rsidR="00C6313F" w:rsidRDefault="004F1793">
                  <w:r>
                    <w:pict w14:anchorId="2D5546B1">
                      <v:shape id="_x0000_i1029" type="#_x0000_t75" style="width:33.05pt;height:18.3pt">
                        <v:imagedata r:id="rId14" o:title=""/>
                      </v:shape>
                    </w:pict>
                  </w:r>
                  <w:r>
                    <w:pict w14:anchorId="3B85CB85">
                      <v:shape id="_x0000_i1030" type="#_x0000_t75" style="width:33.05pt;height:18.3pt">
                        <v:imagedata r:id="rId15" o:title=""/>
                      </v:shape>
                    </w:pi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30AF470" w14:textId="77777777" w:rsidR="00C6313F" w:rsidRDefault="00F1750A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6505283" w14:textId="77777777" w:rsidR="00C6313F" w:rsidRDefault="004F1793">
                  <w:r>
                    <w:pict w14:anchorId="16DD7147">
                      <v:shape id="_x0000_i1031" type="#_x0000_t75" style="width:33.05pt;height:18.3pt">
                        <v:imagedata r:id="rId16" o:title=""/>
                      </v:shape>
                    </w:pict>
                  </w:r>
                  <w:r>
                    <w:pict w14:anchorId="484F80F7">
                      <v:shape id="_x0000_i1032" type="#_x0000_t75" style="width:33.05pt;height:18.3pt">
                        <v:imagedata r:id="rId17" o:title=""/>
                      </v:shape>
                    </w:pict>
                  </w:r>
                </w:p>
              </w:tc>
            </w:tr>
            <w:tr w:rsidR="00C6313F" w14:paraId="0812B425" w14:textId="77777777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CA8C661" w14:textId="77777777" w:rsidR="00C6313F" w:rsidRDefault="00F1750A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1CF34AF" w14:textId="77777777" w:rsidR="00C6313F" w:rsidRDefault="00F1750A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524CEF3" w14:textId="77777777" w:rsidR="00C6313F" w:rsidRDefault="00F1750A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0243505" w14:textId="77777777" w:rsidR="00C6313F" w:rsidRDefault="00F1750A">
                  <w:r>
                    <w:t>Employer phone no.:</w:t>
                  </w:r>
                </w:p>
              </w:tc>
            </w:tr>
            <w:tr w:rsidR="00C6313F" w14:paraId="17B9A1D3" w14:textId="77777777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5095B32D" w14:textId="77777777" w:rsidR="00C6313F" w:rsidRDefault="004F1793">
                  <w:sdt>
                    <w:sdtPr>
                      <w:id w:val="-1672475564"/>
                      <w:placeholder>
                        <w:docPart w:val="9C078127594B4D4390B18C37D37DEA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1A07B55C" w14:textId="77777777" w:rsidR="00C6313F" w:rsidRDefault="004F1793">
                  <w:sdt>
                    <w:sdtPr>
                      <w:id w:val="839282757"/>
                      <w:placeholder>
                        <w:docPart w:val="BE576D0949C2E349ABF76DA4EB7186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34C543D1" w14:textId="77777777" w:rsidR="00C6313F" w:rsidRDefault="004F1793">
                  <w:sdt>
                    <w:sdtPr>
                      <w:id w:val="1438026047"/>
                      <w:placeholder>
                        <w:docPart w:val="951A066D3EEBBC41A1439A9CD4D304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0EC78803" w14:textId="77777777" w:rsidR="00C6313F" w:rsidRDefault="004F1793">
                  <w:sdt>
                    <w:sdtPr>
                      <w:id w:val="-1957933719"/>
                      <w:placeholder>
                        <w:docPart w:val="F81CB09EB2D74849A57E8925C1CF4F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[Phone]</w:t>
                      </w:r>
                    </w:sdtContent>
                  </w:sdt>
                </w:p>
              </w:tc>
            </w:tr>
          </w:tbl>
          <w:p w14:paraId="4781E11C" w14:textId="77777777" w:rsidR="00C6313F" w:rsidRDefault="00F1750A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9391545815C55844928422E1324879DF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7E565A48CB401F43A04233733602C79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 w:rsidR="00C6313F" w14:paraId="006E23D2" w14:textId="77777777">
              <w:tc>
                <w:tcPr>
                  <w:tcW w:w="2780" w:type="dxa"/>
                  <w:vAlign w:val="center"/>
                </w:tcPr>
                <w:p w14:paraId="5CA5D79F" w14:textId="77777777" w:rsidR="00C6313F" w:rsidRDefault="00F1750A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14:paraId="614DD08B" w14:textId="77777777" w:rsidR="00C6313F" w:rsidRDefault="00F1750A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14:paraId="01463FEA" w14:textId="77777777" w:rsidR="00C6313F" w:rsidRDefault="00F1750A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14:paraId="7F0E9832" w14:textId="77777777" w:rsidR="00C6313F" w:rsidRDefault="00F1750A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14:paraId="6DF1AC1A" w14:textId="77777777" w:rsidR="00C6313F" w:rsidRDefault="00F1750A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14:paraId="6B644313" w14:textId="77777777" w:rsidR="00C6313F" w:rsidRDefault="00F1750A">
                  <w:r>
                    <w:t>Co-payment:</w:t>
                  </w:r>
                </w:p>
              </w:tc>
            </w:tr>
            <w:tr w:rsidR="00C6313F" w14:paraId="6473B8A1" w14:textId="77777777">
              <w:tc>
                <w:tcPr>
                  <w:tcW w:w="2780" w:type="dxa"/>
                  <w:vAlign w:val="center"/>
                </w:tcPr>
                <w:p w14:paraId="1C60E2C4" w14:textId="77777777" w:rsidR="00C6313F" w:rsidRDefault="004F1793">
                  <w:sdt>
                    <w:sdtPr>
                      <w:id w:val="18975944"/>
                      <w:placeholder>
                        <w:docPart w:val="57F0C3BD4016DE4A981749C61A56F2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14:paraId="4BE84AE0" w14:textId="77777777" w:rsidR="00C6313F" w:rsidRDefault="004F1793">
                  <w:sdt>
                    <w:sdtPr>
                      <w:id w:val="646400105"/>
                      <w:placeholder>
                        <w:docPart w:val="2A20222602DF23439BF154D994B18F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EEF9028A5992D84C9536A2E9476C32A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14:paraId="298D5845" w14:textId="77777777" w:rsidR="00C6313F" w:rsidRDefault="00F1750A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14:paraId="2E80059E" w14:textId="77777777" w:rsidR="00C6313F" w:rsidRDefault="004F1793">
                  <w:sdt>
                    <w:sdtPr>
                      <w:id w:val="-972137094"/>
                      <w:placeholder>
                        <w:docPart w:val="1112AAC8FC82EA4781FEA3989CABA7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14:paraId="00643ADF" w14:textId="77777777" w:rsidR="00C6313F" w:rsidRDefault="004F1793">
                  <w:sdt>
                    <w:sdtPr>
                      <w:id w:val="1791080870"/>
                      <w:placeholder>
                        <w:docPart w:val="8CA7B5BA9C3A4745AAF6C3305C22DF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14:paraId="20332088" w14:textId="77777777" w:rsidR="00C6313F" w:rsidRDefault="00F1750A">
                  <w:r>
                    <w:t>$</w:t>
                  </w:r>
                  <w:sdt>
                    <w:sdtPr>
                      <w:id w:val="1833867499"/>
                      <w:placeholder>
                        <w:docPart w:val="952DDAE93C93234AB8A7443DC7C35C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14:paraId="467EDBB1" w14:textId="77777777" w:rsidR="00C6313F" w:rsidRDefault="00F1750A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9391545815C55844928422E1324879DF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F34757DDF2ADE84DA72262CEC3DB755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 w:rsidR="00C6313F" w14:paraId="66410813" w14:textId="77777777">
              <w:tc>
                <w:tcPr>
                  <w:tcW w:w="4860" w:type="dxa"/>
                  <w:vAlign w:val="center"/>
                </w:tcPr>
                <w:p w14:paraId="0BBF0206" w14:textId="77777777" w:rsidR="00C6313F" w:rsidRDefault="00F1750A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14:paraId="39BD6929" w14:textId="77777777" w:rsidR="00C6313F" w:rsidRDefault="00F1750A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14:paraId="32782096" w14:textId="77777777" w:rsidR="00C6313F" w:rsidRDefault="00F1750A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14:paraId="4586FA66" w14:textId="77777777" w:rsidR="00C6313F" w:rsidRDefault="00F1750A">
                  <w:r>
                    <w:t>Policy no.:</w:t>
                  </w:r>
                </w:p>
              </w:tc>
            </w:tr>
            <w:tr w:rsidR="00C6313F" w14:paraId="3A3FC122" w14:textId="77777777">
              <w:tc>
                <w:tcPr>
                  <w:tcW w:w="4860" w:type="dxa"/>
                  <w:vAlign w:val="center"/>
                </w:tcPr>
                <w:p w14:paraId="67DFA5C1" w14:textId="77777777" w:rsidR="00C6313F" w:rsidRDefault="004F1793">
                  <w:sdt>
                    <w:sdtPr>
                      <w:id w:val="-1981448751"/>
                      <w:placeholder>
                        <w:docPart w:val="8997ED07F54CB347A1BBDBD7CCF456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14:paraId="09E6C9B0" w14:textId="77777777" w:rsidR="00C6313F" w:rsidRDefault="004F1793">
                  <w:sdt>
                    <w:sdtPr>
                      <w:id w:val="669993071"/>
                      <w:placeholder>
                        <w:docPart w:val="57F0C3BD4016DE4A981749C61A56F2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14:paraId="75D41FFA" w14:textId="77777777" w:rsidR="00C6313F" w:rsidRDefault="004F1793">
                  <w:sdt>
                    <w:sdtPr>
                      <w:id w:val="568860431"/>
                      <w:placeholder>
                        <w:docPart w:val="1112AAC8FC82EA4781FEA3989CABA7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14:paraId="65DBBF1E" w14:textId="77777777" w:rsidR="00C6313F" w:rsidRDefault="004F1793">
                  <w:sdt>
                    <w:sdtPr>
                      <w:id w:val="-757990251"/>
                      <w:placeholder>
                        <w:docPart w:val="8CA7B5BA9C3A4745AAF6C3305C22DF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[Policy #]</w:t>
                      </w:r>
                    </w:sdtContent>
                  </w:sdt>
                </w:p>
              </w:tc>
            </w:tr>
          </w:tbl>
          <w:p w14:paraId="3AE10A05" w14:textId="77777777" w:rsidR="00C6313F" w:rsidRDefault="00F1750A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9391545815C55844928422E1324879DF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F34757DDF2ADE84DA72262CEC3DB755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to subscriber]</w:t>
                </w:r>
              </w:sdtContent>
            </w:sdt>
          </w:p>
          <w:p w14:paraId="664A4565" w14:textId="77777777" w:rsidR="00C6313F" w:rsidRDefault="00F1750A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 w:rsidR="00C6313F" w14:paraId="0C028960" w14:textId="77777777">
              <w:tc>
                <w:tcPr>
                  <w:tcW w:w="5240" w:type="dxa"/>
                  <w:vAlign w:val="center"/>
                </w:tcPr>
                <w:p w14:paraId="4A551CE4" w14:textId="77777777" w:rsidR="00C6313F" w:rsidRDefault="00F1750A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14:paraId="3E423191" w14:textId="77777777" w:rsidR="00C6313F" w:rsidRDefault="00F1750A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14:paraId="0C74603F" w14:textId="77777777" w:rsidR="00C6313F" w:rsidRDefault="00F1750A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14:paraId="679CF8D2" w14:textId="77777777" w:rsidR="00C6313F" w:rsidRDefault="00F1750A">
                  <w:r>
                    <w:t>Work phone no.:</w:t>
                  </w:r>
                </w:p>
              </w:tc>
            </w:tr>
            <w:tr w:rsidR="00C6313F" w14:paraId="33897BEE" w14:textId="77777777">
              <w:tc>
                <w:tcPr>
                  <w:tcW w:w="5240" w:type="dxa"/>
                  <w:vAlign w:val="center"/>
                </w:tcPr>
                <w:p w14:paraId="585CEFBB" w14:textId="77777777" w:rsidR="00C6313F" w:rsidRDefault="004F1793">
                  <w:sdt>
                    <w:sdtPr>
                      <w:id w:val="-1912307284"/>
                      <w:placeholder>
                        <w:docPart w:val="F7A039AEE25CE0498C9AA2D9008395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14:paraId="0065BA32" w14:textId="77777777" w:rsidR="00C6313F" w:rsidRDefault="004F1793">
                  <w:sdt>
                    <w:sdtPr>
                      <w:id w:val="124061760"/>
                      <w:placeholder>
                        <w:docPart w:val="4A53FFDBB6CD4847941A77CD7EB3B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14:paraId="59A4BACC" w14:textId="77777777" w:rsidR="00C6313F" w:rsidRDefault="004F1793">
                  <w:sdt>
                    <w:sdtPr>
                      <w:id w:val="-873765412"/>
                      <w:placeholder>
                        <w:docPart w:val="F81CB09EB2D74849A57E8925C1CF4F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14:paraId="1F9F0B84" w14:textId="77777777" w:rsidR="00C6313F" w:rsidRDefault="004F1793">
                  <w:sdt>
                    <w:sdtPr>
                      <w:id w:val="-26330659"/>
                      <w:placeholder>
                        <w:docPart w:val="F81CB09EB2D74849A57E8925C1CF4F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1750A">
                        <w:t>[Phone]</w:t>
                      </w:r>
                    </w:sdtContent>
                  </w:sdt>
                </w:p>
              </w:tc>
            </w:tr>
          </w:tbl>
          <w:p w14:paraId="3C641D0C" w14:textId="77777777" w:rsidR="00C6313F" w:rsidRDefault="00F1750A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186F36481EE58C498591A4E96E7E14D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F4F46">
                  <w:t>HER CHOICE MIDWIFERY SERVICES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C6313F" w14:paraId="3338ACE4" w14:textId="77777777">
              <w:tc>
                <w:tcPr>
                  <w:tcW w:w="187" w:type="dxa"/>
                  <w:vAlign w:val="center"/>
                </w:tcPr>
                <w:p w14:paraId="67BB290D" w14:textId="77777777" w:rsidR="00C6313F" w:rsidRDefault="00C6313F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222D3CF" w14:textId="77777777" w:rsidR="00C6313F" w:rsidRDefault="00C6313F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14:paraId="5D2457E2" w14:textId="77777777" w:rsidR="00C6313F" w:rsidRDefault="00C6313F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64C4EF8" w14:textId="77777777" w:rsidR="00C6313F" w:rsidRDefault="00C6313F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14:paraId="487E6014" w14:textId="77777777" w:rsidR="00C6313F" w:rsidRDefault="00C6313F">
                  <w:pPr>
                    <w:ind w:left="0"/>
                  </w:pPr>
                </w:p>
              </w:tc>
            </w:tr>
            <w:tr w:rsidR="00C6313F" w14:paraId="1393B2B5" w14:textId="77777777">
              <w:tc>
                <w:tcPr>
                  <w:tcW w:w="187" w:type="dxa"/>
                  <w:vAlign w:val="center"/>
                </w:tcPr>
                <w:p w14:paraId="204D8790" w14:textId="77777777" w:rsidR="00C6313F" w:rsidRDefault="00C6313F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595665E5" w14:textId="77777777" w:rsidR="00C6313F" w:rsidRDefault="00F1750A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14:paraId="628FE013" w14:textId="77777777" w:rsidR="00C6313F" w:rsidRDefault="00C6313F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44942998" w14:textId="77777777" w:rsidR="00C6313F" w:rsidRDefault="00F1750A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14:paraId="030C8D41" w14:textId="77777777" w:rsidR="00C6313F" w:rsidRDefault="00C6313F">
                  <w:pPr>
                    <w:ind w:left="0"/>
                  </w:pPr>
                </w:p>
              </w:tc>
            </w:tr>
          </w:tbl>
          <w:p w14:paraId="243B9729" w14:textId="77777777" w:rsidR="00C6313F" w:rsidRDefault="00C6313F"/>
        </w:tc>
      </w:tr>
    </w:tbl>
    <w:p w14:paraId="58A105AA" w14:textId="77777777" w:rsidR="00C6313F" w:rsidRDefault="00C6313F"/>
    <w:sectPr w:rsidR="00C6313F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AE29" w14:textId="77777777" w:rsidR="004F1793" w:rsidRDefault="004F1793">
      <w:pPr>
        <w:spacing w:before="0" w:after="0"/>
      </w:pPr>
      <w:r>
        <w:separator/>
      </w:r>
    </w:p>
  </w:endnote>
  <w:endnote w:type="continuationSeparator" w:id="0">
    <w:p w14:paraId="0A8F7B44" w14:textId="77777777" w:rsidR="004F1793" w:rsidRDefault="004F1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EB6D" w14:textId="77777777" w:rsidR="004F1793" w:rsidRDefault="004F1793">
      <w:pPr>
        <w:spacing w:before="0" w:after="0"/>
      </w:pPr>
      <w:r>
        <w:separator/>
      </w:r>
    </w:p>
  </w:footnote>
  <w:footnote w:type="continuationSeparator" w:id="0">
    <w:p w14:paraId="70E2F18D" w14:textId="77777777" w:rsidR="004F1793" w:rsidRDefault="004F179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6"/>
    <w:rsid w:val="004F1793"/>
    <w:rsid w:val="00820032"/>
    <w:rsid w:val="00C6313F"/>
    <w:rsid w:val="00E707D9"/>
    <w:rsid w:val="00F1750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F58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ah-Jordan/Library/Containers/com.microsoft.Word/Data/Library/Caches/1033/TM03974108/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BE44177D3DEE48B7AB5736B164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A908-20B4-8E4C-AB7F-F0FA3BB1753B}"/>
      </w:docPartPr>
      <w:docPartBody>
        <w:p w:rsidR="00BD6A4E" w:rsidRDefault="007856B4">
          <w:pPr>
            <w:pStyle w:val="B7BE44177D3DEE48B7AB5736B1646583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E9C3234798E90E46AB37B54FD30F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35DC-FD3C-3041-B2ED-7558EB23F4FD}"/>
      </w:docPartPr>
      <w:docPartBody>
        <w:p w:rsidR="00BD6A4E" w:rsidRDefault="007856B4">
          <w:pPr>
            <w:pStyle w:val="E9C3234798E90E46AB37B54FD30FD91D"/>
          </w:pPr>
          <w:r>
            <w:t>[Date]</w:t>
          </w:r>
        </w:p>
      </w:docPartBody>
    </w:docPart>
    <w:docPart>
      <w:docPartPr>
        <w:name w:val="F4C44D7E5BB7C64E8DDD125D28E1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E255-9895-B242-95AC-1D281DCB0F3C}"/>
      </w:docPartPr>
      <w:docPartBody>
        <w:p w:rsidR="00BD6A4E" w:rsidRDefault="007856B4">
          <w:pPr>
            <w:pStyle w:val="F4C44D7E5BB7C64E8DDD125D28E17C3F"/>
          </w:pPr>
          <w:r>
            <w:t>[PCP]</w:t>
          </w:r>
        </w:p>
      </w:docPartBody>
    </w:docPart>
    <w:docPart>
      <w:docPartPr>
        <w:name w:val="BA65B94992A9C44CB38E2F129CF6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76F4-799A-EB48-A26D-670AC99D708E}"/>
      </w:docPartPr>
      <w:docPartBody>
        <w:p w:rsidR="00BD6A4E" w:rsidRDefault="007856B4">
          <w:pPr>
            <w:pStyle w:val="BA65B94992A9C44CB38E2F129CF678CE"/>
          </w:pPr>
          <w:r>
            <w:t>[Last Name]</w:t>
          </w:r>
        </w:p>
      </w:docPartBody>
    </w:docPart>
    <w:docPart>
      <w:docPartPr>
        <w:name w:val="E76C129EFEC42D42BA5F97CBEF80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B3BF-CE9B-3B46-B082-8DF08EA44615}"/>
      </w:docPartPr>
      <w:docPartBody>
        <w:p w:rsidR="00BD6A4E" w:rsidRDefault="007856B4">
          <w:pPr>
            <w:pStyle w:val="E76C129EFEC42D42BA5F97CBEF80D05E"/>
          </w:pPr>
          <w:r>
            <w:t>[First Name]</w:t>
          </w:r>
        </w:p>
      </w:docPartBody>
    </w:docPart>
    <w:docPart>
      <w:docPartPr>
        <w:name w:val="B6525EDF33D2604791913D8F34C2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949A-CD17-9148-8CF2-0FEA0AE0FC92}"/>
      </w:docPartPr>
      <w:docPartBody>
        <w:p w:rsidR="00BD6A4E" w:rsidRDefault="007856B4">
          <w:pPr>
            <w:pStyle w:val="B6525EDF33D2604791913D8F34C23B6A"/>
          </w:pPr>
          <w:r>
            <w:t>[Initial]</w:t>
          </w:r>
        </w:p>
      </w:docPartBody>
    </w:docPart>
    <w:docPart>
      <w:docPartPr>
        <w:name w:val="9391545815C55844928422E13248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9728-5D2C-6042-8DA8-3EF97584FD09}"/>
      </w:docPartPr>
      <w:docPartBody>
        <w:p w:rsidR="00BD6A4E" w:rsidRDefault="007856B4">
          <w:pPr>
            <w:pStyle w:val="9391545815C55844928422E1324879DF"/>
          </w:pPr>
          <w:r>
            <w:t>[Choose an item]</w:t>
          </w:r>
        </w:p>
      </w:docPartBody>
    </w:docPart>
    <w:docPart>
      <w:docPartPr>
        <w:name w:val="09343ACC5015A84985074B204490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B401-7844-4046-BD44-119600ECBE5E}"/>
      </w:docPartPr>
      <w:docPartBody>
        <w:p w:rsidR="00BD6A4E" w:rsidRDefault="007856B4">
          <w:pPr>
            <w:pStyle w:val="09343ACC5015A84985074B2044901AE9"/>
          </w:pPr>
          <w:r>
            <w:t>[Legal Name]</w:t>
          </w:r>
        </w:p>
      </w:docPartBody>
    </w:docPart>
    <w:docPart>
      <w:docPartPr>
        <w:name w:val="C63C44CCD8B0A74693DD978C4254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872C-B3E3-0140-BF9E-1AD16A4AF3F8}"/>
      </w:docPartPr>
      <w:docPartBody>
        <w:p w:rsidR="00BD6A4E" w:rsidRDefault="007856B4">
          <w:pPr>
            <w:pStyle w:val="C63C44CCD8B0A74693DD978C42547D3C"/>
          </w:pPr>
          <w:r>
            <w:t>[Former Name]</w:t>
          </w:r>
        </w:p>
      </w:docPartBody>
    </w:docPart>
    <w:docPart>
      <w:docPartPr>
        <w:name w:val="EEF9028A5992D84C9536A2E9476C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1581-D3DB-D347-847E-74ECF59DD06B}"/>
      </w:docPartPr>
      <w:docPartBody>
        <w:p w:rsidR="00BD6A4E" w:rsidRDefault="007856B4">
          <w:pPr>
            <w:pStyle w:val="EEF9028A5992D84C9536A2E9476C32A0"/>
          </w:pPr>
          <w:r>
            <w:t>[Birthday]</w:t>
          </w:r>
        </w:p>
      </w:docPartBody>
    </w:docPart>
    <w:docPart>
      <w:docPartPr>
        <w:name w:val="D07510CDEED2984EB81D608265D5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B491-4A11-784F-A5E8-391C5CF86619}"/>
      </w:docPartPr>
      <w:docPartBody>
        <w:p w:rsidR="00BD6A4E" w:rsidRDefault="007856B4">
          <w:pPr>
            <w:pStyle w:val="D07510CDEED2984EB81D608265D51B61"/>
          </w:pPr>
          <w:r>
            <w:t>[Age]</w:t>
          </w:r>
        </w:p>
      </w:docPartBody>
    </w:docPart>
    <w:docPart>
      <w:docPartPr>
        <w:name w:val="98015749498C204D81B644768DC6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BEB6-2634-6442-B87D-8A49B893E2F2}"/>
      </w:docPartPr>
      <w:docPartBody>
        <w:p w:rsidR="00BD6A4E" w:rsidRDefault="007856B4">
          <w:pPr>
            <w:pStyle w:val="98015749498C204D81B644768DC675F0"/>
          </w:pPr>
          <w:r>
            <w:t>[Address/ P.O Box, City, ST  ZIP Code]</w:t>
          </w:r>
        </w:p>
      </w:docPartBody>
    </w:docPart>
    <w:docPart>
      <w:docPartPr>
        <w:name w:val="2A20222602DF23439BF154D994B1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3B9A-AC0E-014B-A4ED-110760FB6E33}"/>
      </w:docPartPr>
      <w:docPartBody>
        <w:p w:rsidR="00BD6A4E" w:rsidRDefault="007856B4">
          <w:pPr>
            <w:pStyle w:val="2A20222602DF23439BF154D994B18FC8"/>
          </w:pPr>
          <w:r>
            <w:t>[SS#]</w:t>
          </w:r>
        </w:p>
      </w:docPartBody>
    </w:docPart>
    <w:docPart>
      <w:docPartPr>
        <w:name w:val="F81CB09EB2D74849A57E8925C1C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46F4-63F5-C748-BCAA-CACF44154AE0}"/>
      </w:docPartPr>
      <w:docPartBody>
        <w:p w:rsidR="00BD6A4E" w:rsidRDefault="007856B4">
          <w:pPr>
            <w:pStyle w:val="F81CB09EB2D74849A57E8925C1CF4FED"/>
          </w:pPr>
          <w:r>
            <w:t>[Phone]</w:t>
          </w:r>
        </w:p>
      </w:docPartBody>
    </w:docPart>
    <w:docPart>
      <w:docPartPr>
        <w:name w:val="9C078127594B4D4390B18C37D37D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F9E5-597A-4744-89DD-560B3276D5D7}"/>
      </w:docPartPr>
      <w:docPartBody>
        <w:p w:rsidR="00BD6A4E" w:rsidRDefault="007856B4">
          <w:pPr>
            <w:pStyle w:val="9C078127594B4D4390B18C37D37DEA1F"/>
          </w:pPr>
          <w:r>
            <w:t>[Occupation]</w:t>
          </w:r>
        </w:p>
      </w:docPartBody>
    </w:docPart>
    <w:docPart>
      <w:docPartPr>
        <w:name w:val="BE576D0949C2E349ABF76DA4EB71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BBC9-606E-0241-AA0D-D2587E84FE04}"/>
      </w:docPartPr>
      <w:docPartBody>
        <w:p w:rsidR="00BD6A4E" w:rsidRDefault="007856B4">
          <w:pPr>
            <w:pStyle w:val="BE576D0949C2E349ABF76DA4EB718644"/>
          </w:pPr>
          <w:r>
            <w:t>[Employer]</w:t>
          </w:r>
        </w:p>
      </w:docPartBody>
    </w:docPart>
    <w:docPart>
      <w:docPartPr>
        <w:name w:val="9151ECF3C38EC44E84DEF88BE033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D4C6-075B-334A-997C-DF02B6982D77}"/>
      </w:docPartPr>
      <w:docPartBody>
        <w:p w:rsidR="00BD6A4E" w:rsidRDefault="007856B4">
          <w:pPr>
            <w:pStyle w:val="9151ECF3C38EC44E84DEF88BE0338CE9"/>
          </w:pPr>
          <w:r>
            <w:t>[Other patients]</w:t>
          </w:r>
        </w:p>
      </w:docPartBody>
    </w:docPart>
    <w:docPart>
      <w:docPartPr>
        <w:name w:val="2DAB06D88A1A1948B8118CCFB86A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8A53-3C69-8545-8D7A-3E72338F3B11}"/>
      </w:docPartPr>
      <w:docPartBody>
        <w:p w:rsidR="00BD6A4E" w:rsidRDefault="007856B4">
          <w:pPr>
            <w:pStyle w:val="2DAB06D88A1A1948B8118CCFB86A7F85"/>
          </w:pPr>
          <w:r>
            <w:t>[Responsible party]</w:t>
          </w:r>
        </w:p>
      </w:docPartBody>
    </w:docPart>
    <w:docPart>
      <w:docPartPr>
        <w:name w:val="951A066D3EEBBC41A1439A9CD4D3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2E3D-A73B-DB49-8115-8BFE74C8F1B4}"/>
      </w:docPartPr>
      <w:docPartBody>
        <w:p w:rsidR="00BD6A4E" w:rsidRDefault="007856B4">
          <w:pPr>
            <w:pStyle w:val="951A066D3EEBBC41A1439A9CD4D3047A"/>
          </w:pPr>
          <w:r>
            <w:t>[Address]</w:t>
          </w:r>
        </w:p>
      </w:docPartBody>
    </w:docPart>
    <w:docPart>
      <w:docPartPr>
        <w:name w:val="7E565A48CB401F43A04233733602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6FD4-D07D-4746-857A-C151F8378487}"/>
      </w:docPartPr>
      <w:docPartBody>
        <w:p w:rsidR="00BD6A4E" w:rsidRDefault="007856B4">
          <w:pPr>
            <w:pStyle w:val="7E565A48CB401F43A04233733602C79B"/>
          </w:pPr>
          <w:r>
            <w:t>[Other insurance]</w:t>
          </w:r>
        </w:p>
      </w:docPartBody>
    </w:docPart>
    <w:docPart>
      <w:docPartPr>
        <w:name w:val="57F0C3BD4016DE4A981749C61A56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D54E-9B98-0E48-A91A-D573D4CABD1E}"/>
      </w:docPartPr>
      <w:docPartBody>
        <w:p w:rsidR="00BD6A4E" w:rsidRDefault="007856B4">
          <w:pPr>
            <w:pStyle w:val="57F0C3BD4016DE4A981749C61A56F20E"/>
          </w:pPr>
          <w:r>
            <w:t>[Name]</w:t>
          </w:r>
        </w:p>
      </w:docPartBody>
    </w:docPart>
    <w:docPart>
      <w:docPartPr>
        <w:name w:val="1112AAC8FC82EA4781FEA3989CAB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A08C-A68D-2044-AD7E-B43FACB19C07}"/>
      </w:docPartPr>
      <w:docPartBody>
        <w:p w:rsidR="00BD6A4E" w:rsidRDefault="007856B4">
          <w:pPr>
            <w:pStyle w:val="1112AAC8FC82EA4781FEA3989CABA763"/>
          </w:pPr>
          <w:r>
            <w:t>[Group #]</w:t>
          </w:r>
        </w:p>
      </w:docPartBody>
    </w:docPart>
    <w:docPart>
      <w:docPartPr>
        <w:name w:val="8CA7B5BA9C3A4745AAF6C3305C22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CCD2-7833-D04D-AB76-0C3CE271E882}"/>
      </w:docPartPr>
      <w:docPartBody>
        <w:p w:rsidR="00BD6A4E" w:rsidRDefault="007856B4">
          <w:pPr>
            <w:pStyle w:val="8CA7B5BA9C3A4745AAF6C3305C22DF10"/>
          </w:pPr>
          <w:r>
            <w:t>[Policy #]</w:t>
          </w:r>
        </w:p>
      </w:docPartBody>
    </w:docPart>
    <w:docPart>
      <w:docPartPr>
        <w:name w:val="952DDAE93C93234AB8A7443DC7C3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F695-F9E4-8646-ABB3-5CECE2BEC8FB}"/>
      </w:docPartPr>
      <w:docPartBody>
        <w:p w:rsidR="00BD6A4E" w:rsidRDefault="007856B4">
          <w:pPr>
            <w:pStyle w:val="952DDAE93C93234AB8A7443DC7C35C10"/>
          </w:pPr>
          <w:r>
            <w:t>[Co-pay]</w:t>
          </w:r>
        </w:p>
      </w:docPartBody>
    </w:docPart>
    <w:docPart>
      <w:docPartPr>
        <w:name w:val="F34757DDF2ADE84DA72262CEC3DB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8B9D-B6C7-5344-968A-D47B3558CD82}"/>
      </w:docPartPr>
      <w:docPartBody>
        <w:p w:rsidR="00BD6A4E" w:rsidRDefault="007856B4">
          <w:pPr>
            <w:pStyle w:val="F34757DDF2ADE84DA72262CEC3DB755C"/>
          </w:pPr>
          <w:r>
            <w:t>[Relationship to subscriber]</w:t>
          </w:r>
        </w:p>
      </w:docPartBody>
    </w:docPart>
    <w:docPart>
      <w:docPartPr>
        <w:name w:val="8997ED07F54CB347A1BBDBD7CCF4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446C-8514-864E-AF31-B7E1A6B76A97}"/>
      </w:docPartPr>
      <w:docPartBody>
        <w:p w:rsidR="00BD6A4E" w:rsidRDefault="007856B4">
          <w:pPr>
            <w:pStyle w:val="8997ED07F54CB347A1BBDBD7CCF4562E"/>
          </w:pPr>
          <w:r>
            <w:t>[Secondary Insurance]</w:t>
          </w:r>
        </w:p>
      </w:docPartBody>
    </w:docPart>
    <w:docPart>
      <w:docPartPr>
        <w:name w:val="F7A039AEE25CE0498C9AA2D90083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6BE0-3B35-944C-9C92-8A7C59042C20}"/>
      </w:docPartPr>
      <w:docPartBody>
        <w:p w:rsidR="00BD6A4E" w:rsidRDefault="007856B4">
          <w:pPr>
            <w:pStyle w:val="F7A039AEE25CE0498C9AA2D900839572"/>
          </w:pPr>
          <w:r>
            <w:t>[Friend or relative name]</w:t>
          </w:r>
        </w:p>
      </w:docPartBody>
    </w:docPart>
    <w:docPart>
      <w:docPartPr>
        <w:name w:val="4A53FFDBB6CD4847941A77CD7EB3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572A-1818-6846-A460-28E77AA5A081}"/>
      </w:docPartPr>
      <w:docPartBody>
        <w:p w:rsidR="00BD6A4E" w:rsidRDefault="007856B4">
          <w:pPr>
            <w:pStyle w:val="4A53FFDBB6CD4847941A77CD7EB3BE0D"/>
          </w:pPr>
          <w:r>
            <w:t>[Relationship]</w:t>
          </w:r>
        </w:p>
      </w:docPartBody>
    </w:docPart>
    <w:docPart>
      <w:docPartPr>
        <w:name w:val="186F36481EE58C498591A4E96E7E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795E-589B-A440-9988-DAB44AD8404F}"/>
      </w:docPartPr>
      <w:docPartBody>
        <w:p w:rsidR="00BD6A4E" w:rsidRDefault="007856B4">
          <w:pPr>
            <w:pStyle w:val="186F36481EE58C498591A4E96E7E14D1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4E"/>
    <w:rsid w:val="007856B4"/>
    <w:rsid w:val="00B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BE44177D3DEE48B7AB5736B1646583">
    <w:name w:val="B7BE44177D3DEE48B7AB5736B1646583"/>
  </w:style>
  <w:style w:type="paragraph" w:customStyle="1" w:styleId="E9C3234798E90E46AB37B54FD30FD91D">
    <w:name w:val="E9C3234798E90E46AB37B54FD30FD91D"/>
  </w:style>
  <w:style w:type="paragraph" w:customStyle="1" w:styleId="F4C44D7E5BB7C64E8DDD125D28E17C3F">
    <w:name w:val="F4C44D7E5BB7C64E8DDD125D28E17C3F"/>
  </w:style>
  <w:style w:type="paragraph" w:customStyle="1" w:styleId="BA65B94992A9C44CB38E2F129CF678CE">
    <w:name w:val="BA65B94992A9C44CB38E2F129CF678CE"/>
  </w:style>
  <w:style w:type="paragraph" w:customStyle="1" w:styleId="E76C129EFEC42D42BA5F97CBEF80D05E">
    <w:name w:val="E76C129EFEC42D42BA5F97CBEF80D05E"/>
  </w:style>
  <w:style w:type="paragraph" w:customStyle="1" w:styleId="B6525EDF33D2604791913D8F34C23B6A">
    <w:name w:val="B6525EDF33D2604791913D8F34C23B6A"/>
  </w:style>
  <w:style w:type="paragraph" w:customStyle="1" w:styleId="9391545815C55844928422E1324879DF">
    <w:name w:val="9391545815C55844928422E1324879DF"/>
  </w:style>
  <w:style w:type="paragraph" w:customStyle="1" w:styleId="09343ACC5015A84985074B2044901AE9">
    <w:name w:val="09343ACC5015A84985074B2044901AE9"/>
  </w:style>
  <w:style w:type="paragraph" w:customStyle="1" w:styleId="C63C44CCD8B0A74693DD978C42547D3C">
    <w:name w:val="C63C44CCD8B0A74693DD978C42547D3C"/>
  </w:style>
  <w:style w:type="paragraph" w:customStyle="1" w:styleId="EEF9028A5992D84C9536A2E9476C32A0">
    <w:name w:val="EEF9028A5992D84C9536A2E9476C32A0"/>
  </w:style>
  <w:style w:type="paragraph" w:customStyle="1" w:styleId="D07510CDEED2984EB81D608265D51B61">
    <w:name w:val="D07510CDEED2984EB81D608265D51B61"/>
  </w:style>
  <w:style w:type="paragraph" w:customStyle="1" w:styleId="98015749498C204D81B644768DC675F0">
    <w:name w:val="98015749498C204D81B644768DC675F0"/>
  </w:style>
  <w:style w:type="paragraph" w:customStyle="1" w:styleId="2A20222602DF23439BF154D994B18FC8">
    <w:name w:val="2A20222602DF23439BF154D994B18FC8"/>
  </w:style>
  <w:style w:type="paragraph" w:customStyle="1" w:styleId="F81CB09EB2D74849A57E8925C1CF4FED">
    <w:name w:val="F81CB09EB2D74849A57E8925C1CF4FED"/>
  </w:style>
  <w:style w:type="paragraph" w:customStyle="1" w:styleId="9C078127594B4D4390B18C37D37DEA1F">
    <w:name w:val="9C078127594B4D4390B18C37D37DEA1F"/>
  </w:style>
  <w:style w:type="paragraph" w:customStyle="1" w:styleId="BE576D0949C2E349ABF76DA4EB718644">
    <w:name w:val="BE576D0949C2E349ABF76DA4EB718644"/>
  </w:style>
  <w:style w:type="paragraph" w:customStyle="1" w:styleId="8127379E50F2284D8C792CE4CB7F5B92">
    <w:name w:val="8127379E50F2284D8C792CE4CB7F5B92"/>
  </w:style>
  <w:style w:type="paragraph" w:customStyle="1" w:styleId="9151ECF3C38EC44E84DEF88BE0338CE9">
    <w:name w:val="9151ECF3C38EC44E84DEF88BE0338CE9"/>
  </w:style>
  <w:style w:type="paragraph" w:customStyle="1" w:styleId="2DAB06D88A1A1948B8118CCFB86A7F85">
    <w:name w:val="2DAB06D88A1A1948B8118CCFB86A7F85"/>
  </w:style>
  <w:style w:type="paragraph" w:customStyle="1" w:styleId="951A066D3EEBBC41A1439A9CD4D3047A">
    <w:name w:val="951A066D3EEBBC41A1439A9CD4D3047A"/>
  </w:style>
  <w:style w:type="paragraph" w:customStyle="1" w:styleId="7E565A48CB401F43A04233733602C79B">
    <w:name w:val="7E565A48CB401F43A04233733602C79B"/>
  </w:style>
  <w:style w:type="paragraph" w:customStyle="1" w:styleId="57F0C3BD4016DE4A981749C61A56F20E">
    <w:name w:val="57F0C3BD4016DE4A981749C61A56F20E"/>
  </w:style>
  <w:style w:type="paragraph" w:customStyle="1" w:styleId="1112AAC8FC82EA4781FEA3989CABA763">
    <w:name w:val="1112AAC8FC82EA4781FEA3989CABA763"/>
  </w:style>
  <w:style w:type="paragraph" w:customStyle="1" w:styleId="8CA7B5BA9C3A4745AAF6C3305C22DF10">
    <w:name w:val="8CA7B5BA9C3A4745AAF6C3305C22DF10"/>
  </w:style>
  <w:style w:type="paragraph" w:customStyle="1" w:styleId="952DDAE93C93234AB8A7443DC7C35C10">
    <w:name w:val="952DDAE93C93234AB8A7443DC7C35C10"/>
  </w:style>
  <w:style w:type="paragraph" w:customStyle="1" w:styleId="F34757DDF2ADE84DA72262CEC3DB755C">
    <w:name w:val="F34757DDF2ADE84DA72262CEC3DB755C"/>
  </w:style>
  <w:style w:type="paragraph" w:customStyle="1" w:styleId="8997ED07F54CB347A1BBDBD7CCF4562E">
    <w:name w:val="8997ED07F54CB347A1BBDBD7CCF4562E"/>
  </w:style>
  <w:style w:type="paragraph" w:customStyle="1" w:styleId="F7A039AEE25CE0498C9AA2D900839572">
    <w:name w:val="F7A039AEE25CE0498C9AA2D900839572"/>
  </w:style>
  <w:style w:type="paragraph" w:customStyle="1" w:styleId="4A53FFDBB6CD4847941A77CD7EB3BE0D">
    <w:name w:val="4A53FFDBB6CD4847941A77CD7EB3BE0D"/>
  </w:style>
  <w:style w:type="paragraph" w:customStyle="1" w:styleId="186F36481EE58C498591A4E96E7E14D1">
    <w:name w:val="186F36481EE58C498591A4E96E7E1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2012-12-10T05:11:00+00:00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1663566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TP103974107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559EEC9-9207-4391-BB77-DA773E59F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815B-A6A4-4684-B66A-3A508E5027F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9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 CHOICE MIDWIFERY SERVICES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Marah Kirby</dc:creator>
  <cp:lastModifiedBy>Marah Kirby</cp:lastModifiedBy>
  <cp:revision>3</cp:revision>
  <dcterms:created xsi:type="dcterms:W3CDTF">2016-01-27T14:10:00Z</dcterms:created>
  <dcterms:modified xsi:type="dcterms:W3CDTF">2016-01-28T16:20:00Z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